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DD" w:rsidRPr="00C429DD" w:rsidRDefault="00C429DD" w:rsidP="005E4D5B">
      <w:pPr>
        <w:pBdr>
          <w:bottom w:val="single" w:sz="6" w:space="1" w:color="auto"/>
        </w:pBdr>
        <w:rPr>
          <w:rFonts w:ascii="Comic Sans MS" w:hAnsi="Comic Sans MS"/>
          <w:b/>
          <w:szCs w:val="20"/>
        </w:rPr>
      </w:pPr>
      <w:r w:rsidRPr="00C429DD">
        <w:rPr>
          <w:rFonts w:ascii="Comic Sans MS" w:hAnsi="Comic Sans MS"/>
          <w:b/>
          <w:szCs w:val="20"/>
        </w:rPr>
        <w:t>Conference USA 2.0 – NCAA Tournament History</w:t>
      </w:r>
    </w:p>
    <w:p w:rsidR="00C429DD" w:rsidRDefault="00C429DD" w:rsidP="005E4D5B">
      <w:pPr>
        <w:rPr>
          <w:rFonts w:ascii="Comic Sans MS" w:hAnsi="Comic Sans MS"/>
          <w:b/>
          <w:sz w:val="20"/>
          <w:szCs w:val="20"/>
        </w:rPr>
        <w:sectPr w:rsidR="00C429DD" w:rsidSect="00C429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29DD" w:rsidRDefault="00C429DD" w:rsidP="005E4D5B">
      <w:pPr>
        <w:rPr>
          <w:rFonts w:ascii="Comic Sans MS" w:hAnsi="Comic Sans MS"/>
          <w:b/>
          <w:sz w:val="20"/>
          <w:szCs w:val="20"/>
          <w:u w:val="single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Western Kentucky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2013:  16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Sun Belt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2012:  16 seed – Play-in Game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 xml:space="preserve">Sun Belt Tournament Champs  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32 Appearances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UTEP</w:t>
      </w:r>
      <w:bookmarkStart w:id="0" w:name="_GoBack"/>
      <w:bookmarkEnd w:id="0"/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2010:  12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C-USA At-Large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2005:  11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WAC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17 Appearances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C31AA2" w:rsidRPr="00C429DD" w:rsidRDefault="00C31AA2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UAB</w:t>
      </w:r>
    </w:p>
    <w:p w:rsidR="00C31AA2" w:rsidRPr="00C429DD" w:rsidRDefault="00C31AA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2011:  12 seed – Play-in Game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C-USA At-Large</w:t>
      </w:r>
    </w:p>
    <w:p w:rsidR="00C31AA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2006:  9 seed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C-USA At- Large</w:t>
      </w:r>
    </w:p>
    <w:p w:rsidR="001E2196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14</w:t>
      </w:r>
      <w:r w:rsidRPr="00C429DD">
        <w:rPr>
          <w:rFonts w:ascii="Comic Sans MS" w:hAnsi="Comic Sans MS"/>
          <w:sz w:val="20"/>
          <w:szCs w:val="20"/>
        </w:rPr>
        <w:t xml:space="preserve"> </w:t>
      </w:r>
      <w:r w:rsidRPr="00C429DD">
        <w:rPr>
          <w:rFonts w:ascii="Comic Sans MS" w:hAnsi="Comic Sans MS"/>
          <w:sz w:val="20"/>
          <w:szCs w:val="20"/>
        </w:rPr>
        <w:t>Appearances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Charlotte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2005:  7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C-USA At-Large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2004:  9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C-USA At-Large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11 Appearances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Old Dominion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2011:  9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Colonial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2010:  11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Colonial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11 Appearances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Middle Tennessee State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2013:  12 seed – Play-in Game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Sun Belt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1989:  13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Ohio Valley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7 Appearances</w:t>
      </w:r>
    </w:p>
    <w:p w:rsidR="00C429DD" w:rsidRPr="00C429DD" w:rsidRDefault="00C429DD">
      <w:pPr>
        <w:rPr>
          <w:rFonts w:ascii="Comic Sans MS" w:hAnsi="Comic Sans MS"/>
          <w:b/>
          <w:sz w:val="20"/>
          <w:szCs w:val="20"/>
          <w:u w:val="single"/>
        </w:rPr>
      </w:pPr>
    </w:p>
    <w:p w:rsidR="00C31AA2" w:rsidRPr="00C429DD" w:rsidRDefault="00C31AA2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Louisiana Tech</w:t>
      </w:r>
    </w:p>
    <w:p w:rsidR="00C31AA2" w:rsidRPr="00C429DD" w:rsidRDefault="00C31AA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1991:  12 seed</w:t>
      </w:r>
    </w:p>
    <w:p w:rsidR="00B829C2" w:rsidRPr="00C429DD" w:rsidRDefault="00B829C2" w:rsidP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American South Tournament Champs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1989:  9 seed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American South Tournament Champs</w:t>
      </w:r>
    </w:p>
    <w:p w:rsidR="00C31AA2" w:rsidRPr="00C429DD" w:rsidRDefault="00C31AA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5 Appearances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C429DD" w:rsidRDefault="00C429DD">
      <w:pPr>
        <w:rPr>
          <w:rFonts w:ascii="Comic Sans MS" w:hAnsi="Comic Sans MS"/>
          <w:b/>
          <w:sz w:val="20"/>
          <w:szCs w:val="20"/>
          <w:u w:val="single"/>
        </w:rPr>
      </w:pPr>
    </w:p>
    <w:p w:rsidR="00C31AA2" w:rsidRPr="00C429DD" w:rsidRDefault="00C31AA2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Marshall</w:t>
      </w:r>
    </w:p>
    <w:p w:rsidR="00C31AA2" w:rsidRPr="00C429DD" w:rsidRDefault="00C31AA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1987:  13 seed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Southern Conference Tournament Champs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1985:  15 seed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Southern Conference Tournament Champs</w:t>
      </w:r>
    </w:p>
    <w:p w:rsidR="00C31AA2" w:rsidRPr="00C429DD" w:rsidRDefault="00C31AA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5 Appearances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UTSA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2011:  16 seed – Play-in Game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Southland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2004:  16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Southland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4 Appearances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1E2196" w:rsidRPr="00C429DD" w:rsidRDefault="00C429DD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North Texas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2010:  15 seed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Sun Belt Tournament Champs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2007:  15 seed</w:t>
      </w:r>
    </w:p>
    <w:p w:rsidR="00B829C2" w:rsidRPr="00C429DD" w:rsidRDefault="00B829C2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Sun Belt Tournament Champs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3 Appearances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</w:p>
    <w:p w:rsidR="001E2196" w:rsidRPr="00C429DD" w:rsidRDefault="001E2196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Southern Miss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2012:  9 seed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C-USA At-Large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1991:  11 seed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Metro Conference Champs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 xml:space="preserve">3 </w:t>
      </w:r>
      <w:r w:rsidR="005E4D5B" w:rsidRPr="00C429DD">
        <w:rPr>
          <w:rFonts w:ascii="Comic Sans MS" w:hAnsi="Comic Sans MS"/>
          <w:sz w:val="20"/>
          <w:szCs w:val="20"/>
        </w:rPr>
        <w:t>Appearances</w:t>
      </w:r>
    </w:p>
    <w:p w:rsidR="001E2196" w:rsidRPr="00C429DD" w:rsidRDefault="001E2196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Florida Atlantic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2002:  15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Atlantic Sun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 Appearance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</w:p>
    <w:p w:rsidR="005E4D5B" w:rsidRPr="00C429DD" w:rsidRDefault="005E4D5B" w:rsidP="005E4D5B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Florida International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1995:  16 seed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Atlantic Sun Tournament Champs</w:t>
      </w:r>
    </w:p>
    <w:p w:rsidR="005E4D5B" w:rsidRPr="00C429DD" w:rsidRDefault="005E4D5B" w:rsidP="005E4D5B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 Appearance</w:t>
      </w:r>
    </w:p>
    <w:p w:rsidR="005E4D5B" w:rsidRPr="00C429DD" w:rsidRDefault="005E4D5B">
      <w:pPr>
        <w:rPr>
          <w:rFonts w:ascii="Comic Sans MS" w:hAnsi="Comic Sans MS"/>
          <w:sz w:val="20"/>
          <w:szCs w:val="20"/>
        </w:rPr>
      </w:pPr>
    </w:p>
    <w:p w:rsidR="00B6169D" w:rsidRPr="00C429DD" w:rsidRDefault="00B6169D" w:rsidP="00B6169D">
      <w:pPr>
        <w:rPr>
          <w:rFonts w:ascii="Comic Sans MS" w:hAnsi="Comic Sans MS"/>
          <w:b/>
          <w:sz w:val="20"/>
          <w:szCs w:val="20"/>
          <w:u w:val="single"/>
        </w:rPr>
      </w:pPr>
      <w:r w:rsidRPr="00C429DD">
        <w:rPr>
          <w:rFonts w:ascii="Comic Sans MS" w:hAnsi="Comic Sans MS"/>
          <w:b/>
          <w:sz w:val="20"/>
          <w:szCs w:val="20"/>
          <w:u w:val="single"/>
        </w:rPr>
        <w:t>Rice</w:t>
      </w:r>
    </w:p>
    <w:p w:rsidR="00B6169D" w:rsidRPr="00C429DD" w:rsidRDefault="00B6169D" w:rsidP="00B6169D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1970:  No seeds (got smoked by NM State 1</w:t>
      </w:r>
      <w:r w:rsidRPr="00C429DD">
        <w:rPr>
          <w:rFonts w:ascii="Comic Sans MS" w:hAnsi="Comic Sans MS"/>
          <w:sz w:val="20"/>
          <w:szCs w:val="20"/>
          <w:vertAlign w:val="superscript"/>
        </w:rPr>
        <w:t>st</w:t>
      </w:r>
      <w:r w:rsidRPr="00C429DD">
        <w:rPr>
          <w:rFonts w:ascii="Comic Sans MS" w:hAnsi="Comic Sans MS"/>
          <w:sz w:val="20"/>
          <w:szCs w:val="20"/>
        </w:rPr>
        <w:t xml:space="preserve"> round)</w:t>
      </w:r>
    </w:p>
    <w:p w:rsidR="00B6169D" w:rsidRPr="00C429DD" w:rsidRDefault="00B6169D" w:rsidP="00B6169D">
      <w:pPr>
        <w:rPr>
          <w:rFonts w:ascii="Comic Sans MS" w:hAnsi="Comic Sans MS"/>
          <w:sz w:val="20"/>
          <w:szCs w:val="20"/>
        </w:rPr>
      </w:pPr>
      <w:r w:rsidRPr="00C429DD">
        <w:rPr>
          <w:rFonts w:ascii="Comic Sans MS" w:hAnsi="Comic Sans MS"/>
          <w:sz w:val="20"/>
          <w:szCs w:val="20"/>
        </w:rPr>
        <w:t>4 NCAA Tournament Appearances (previous 1954)</w:t>
      </w:r>
    </w:p>
    <w:p w:rsidR="00B6169D" w:rsidRDefault="00B6169D"/>
    <w:sectPr w:rsidR="00B6169D" w:rsidSect="00C429D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2"/>
    <w:rsid w:val="001E2196"/>
    <w:rsid w:val="005E4D5B"/>
    <w:rsid w:val="00B6169D"/>
    <w:rsid w:val="00B829C2"/>
    <w:rsid w:val="00C16614"/>
    <w:rsid w:val="00C31AA2"/>
    <w:rsid w:val="00C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2E1DFEE0</Template>
  <TotalTime>62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Budd, William</dc:creator>
  <cp:lastModifiedBy>Budd, William</cp:lastModifiedBy>
  <cp:revision>1</cp:revision>
  <dcterms:created xsi:type="dcterms:W3CDTF">2015-03-14T16:40:00Z</dcterms:created>
  <dcterms:modified xsi:type="dcterms:W3CDTF">2015-03-14T17:42:00Z</dcterms:modified>
</cp:coreProperties>
</file>